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F2769" w14:textId="2044D766" w:rsidR="00AD1047" w:rsidRDefault="00E35C64" w:rsidP="00594478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Application</w:t>
      </w:r>
      <w:r w:rsidR="00AD1047" w:rsidRPr="00EF209A">
        <w:rPr>
          <w:rFonts w:ascii="Arial" w:hAnsi="Arial" w:cs="Arial"/>
          <w:b/>
          <w:bCs/>
          <w:sz w:val="28"/>
          <w:szCs w:val="22"/>
        </w:rPr>
        <w:t xml:space="preserve"> </w:t>
      </w:r>
      <w:r w:rsidR="00953A8B" w:rsidRPr="00EF209A">
        <w:rPr>
          <w:rFonts w:ascii="Arial" w:hAnsi="Arial" w:cs="Arial"/>
          <w:b/>
          <w:bCs/>
          <w:sz w:val="28"/>
          <w:szCs w:val="22"/>
        </w:rPr>
        <w:t>form</w:t>
      </w:r>
    </w:p>
    <w:p w14:paraId="2E5BC3FE" w14:textId="2C825B5E" w:rsidR="00E35C64" w:rsidRPr="00E35C64" w:rsidRDefault="00E35C64" w:rsidP="00E35C64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14:paraId="033DF42B" w14:textId="1D623B7B" w:rsidR="00E35C64" w:rsidRDefault="00E35C64" w:rsidP="00EF209A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is the information you will need to submit at the registration form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br/>
        <w:t>(</w:t>
      </w:r>
      <w:hyperlink r:id="rId8" w:history="1">
        <w:r w:rsidRPr="0006215A">
          <w:rPr>
            <w:rStyle w:val="Hyperlink"/>
            <w:rFonts w:ascii="Arial" w:hAnsi="Arial" w:cs="Arial"/>
            <w:szCs w:val="22"/>
          </w:rPr>
          <w:t>http://www.fpce.up.pt/earli2016/registration.html</w:t>
        </w:r>
      </w:hyperlink>
      <w:r>
        <w:rPr>
          <w:rFonts w:ascii="Arial" w:hAnsi="Arial" w:cs="Arial"/>
          <w:szCs w:val="22"/>
        </w:rPr>
        <w:t>).</w:t>
      </w:r>
      <w:r w:rsidR="00962EC8">
        <w:rPr>
          <w:rFonts w:ascii="Arial" w:hAnsi="Arial" w:cs="Arial"/>
          <w:szCs w:val="22"/>
        </w:rPr>
        <w:t xml:space="preserve"> You can use this document to prepare the information and then submit it at the website.</w:t>
      </w:r>
    </w:p>
    <w:p w14:paraId="167AD267" w14:textId="77777777" w:rsidR="00E35C64" w:rsidRDefault="00EA7200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  <w:r w:rsidRPr="00E35C64">
        <w:rPr>
          <w:rFonts w:ascii="Arial" w:hAnsi="Arial" w:cs="Arial"/>
          <w:szCs w:val="22"/>
        </w:rPr>
        <w:t xml:space="preserve">You can include as much text as you </w:t>
      </w:r>
      <w:r w:rsidR="00CC2CAF" w:rsidRPr="00E35C64">
        <w:rPr>
          <w:rFonts w:ascii="Arial" w:hAnsi="Arial" w:cs="Arial"/>
          <w:szCs w:val="22"/>
        </w:rPr>
        <w:t>want</w:t>
      </w:r>
      <w:r w:rsidRPr="00E35C64">
        <w:rPr>
          <w:rFonts w:ascii="Arial" w:hAnsi="Arial" w:cs="Arial"/>
          <w:szCs w:val="22"/>
        </w:rPr>
        <w:t xml:space="preserve"> in each box. </w:t>
      </w:r>
      <w:bookmarkStart w:id="0" w:name="_GoBack"/>
      <w:bookmarkEnd w:id="0"/>
    </w:p>
    <w:p w14:paraId="484EE8C1" w14:textId="0A4B0235" w:rsidR="00E35C64" w:rsidRDefault="00E35C64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</w:t>
      </w:r>
      <w:proofErr w:type="gramStart"/>
      <w:r>
        <w:rPr>
          <w:rFonts w:ascii="Arial" w:hAnsi="Arial" w:cs="Arial"/>
          <w:szCs w:val="22"/>
        </w:rPr>
        <w:t xml:space="preserve">contact  </w:t>
      </w:r>
      <w:proofErr w:type="gramEnd"/>
      <w:r w:rsidRPr="00E35C64">
        <w:rPr>
          <w:rFonts w:ascii="Arial" w:hAnsi="Arial" w:cs="Arial"/>
          <w:szCs w:val="22"/>
          <w:lang w:val="pt-PT"/>
        </w:rPr>
        <w:fldChar w:fldCharType="begin"/>
      </w:r>
      <w:r w:rsidRPr="00E35C64">
        <w:rPr>
          <w:rFonts w:ascii="Arial" w:hAnsi="Arial" w:cs="Arial"/>
          <w:szCs w:val="22"/>
          <w:lang w:val="pt-PT"/>
        </w:rPr>
        <w:instrText xml:space="preserve"> HYPERLINK "mailto:earlisig24@fpce.up.pt" </w:instrText>
      </w:r>
      <w:r w:rsidRPr="00E35C64">
        <w:rPr>
          <w:rFonts w:ascii="Arial" w:hAnsi="Arial" w:cs="Arial"/>
          <w:szCs w:val="22"/>
          <w:lang w:val="pt-PT"/>
        </w:rPr>
      </w:r>
      <w:r w:rsidRPr="00E35C64">
        <w:rPr>
          <w:rFonts w:ascii="Arial" w:hAnsi="Arial" w:cs="Arial"/>
          <w:szCs w:val="22"/>
          <w:lang w:val="pt-PT"/>
        </w:rPr>
        <w:fldChar w:fldCharType="separate"/>
      </w:r>
      <w:r w:rsidRPr="00E35C64">
        <w:rPr>
          <w:rStyle w:val="Hyperlink"/>
          <w:rFonts w:ascii="Arial" w:hAnsi="Arial" w:cs="Arial"/>
          <w:bCs/>
          <w:szCs w:val="22"/>
          <w:lang w:val="pt-PT"/>
        </w:rPr>
        <w:t>earlisig24@fpce.up.pt</w:t>
      </w:r>
      <w:r w:rsidRPr="00E35C64">
        <w:rPr>
          <w:rFonts w:ascii="Arial" w:hAnsi="Arial" w:cs="Arial"/>
          <w:szCs w:val="22"/>
        </w:rPr>
        <w:fldChar w:fldCharType="end"/>
      </w:r>
      <w:r w:rsidRPr="00E35C64">
        <w:rPr>
          <w:rFonts w:ascii="Arial" w:hAnsi="Arial" w:cs="Arial"/>
          <w:szCs w:val="22"/>
          <w:lang w:val="pt-PT"/>
        </w:rPr>
        <w:t xml:space="preserve"> </w:t>
      </w:r>
      <w:r w:rsidRPr="00E35C64">
        <w:rPr>
          <w:rFonts w:ascii="Arial" w:hAnsi="Arial" w:cs="Arial"/>
          <w:szCs w:val="22"/>
        </w:rPr>
        <w:t>if</w:t>
      </w:r>
      <w:r>
        <w:rPr>
          <w:rFonts w:ascii="Arial" w:hAnsi="Arial" w:cs="Arial"/>
          <w:szCs w:val="22"/>
        </w:rPr>
        <w:t xml:space="preserve"> you need any information</w:t>
      </w:r>
    </w:p>
    <w:p w14:paraId="16441A65" w14:textId="77777777" w:rsidR="00E35C64" w:rsidRDefault="00E35C64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p w14:paraId="4B91C4B9" w14:textId="77777777" w:rsidR="009F756F" w:rsidRDefault="009F756F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756F" w:rsidRPr="009F756F" w14:paraId="32D6E1D8" w14:textId="77777777" w:rsidTr="009F756F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366DF182" w14:textId="71953C92" w:rsidR="009F756F" w:rsidRPr="009F756F" w:rsidRDefault="009F756F" w:rsidP="00E35C64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 w:rsidRPr="009F756F">
              <w:rPr>
                <w:rFonts w:ascii="Arial" w:hAnsi="Arial" w:cs="Arial"/>
                <w:i/>
                <w:color w:val="D01F1C"/>
                <w:szCs w:val="22"/>
              </w:rPr>
              <w:t xml:space="preserve">Between 2 and 5 key theorists and/or frames of reference that </w:t>
            </w:r>
            <w:r w:rsidRPr="009F756F">
              <w:rPr>
                <w:rFonts w:ascii="Arial" w:hAnsi="Arial" w:cs="Arial"/>
                <w:i/>
                <w:color w:val="D01F1C"/>
                <w:szCs w:val="22"/>
                <w:lang w:val="en-CA"/>
              </w:rPr>
              <w:t>guide your work: a) conceptually and b) in terms of design, e.g., the scholars you cite most often, or the ‘schools of thought’ you draw on.</w:t>
            </w:r>
          </w:p>
        </w:tc>
      </w:tr>
      <w:tr w:rsidR="009F756F" w:rsidRPr="009F756F" w14:paraId="1A4E5B8D" w14:textId="77777777" w:rsidTr="009F756F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8A2D83C" w14:textId="77777777" w:rsidR="009F756F" w:rsidRPr="009F756F" w:rsidRDefault="009F756F" w:rsidP="00E35C64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234D67C" w14:textId="77777777" w:rsidR="009F756F" w:rsidRDefault="009F756F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p w14:paraId="47CCE680" w14:textId="77777777" w:rsidR="009F756F" w:rsidRDefault="009F756F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756F" w:rsidRPr="009F756F" w14:paraId="696D4F55" w14:textId="77777777" w:rsidTr="00F44661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7493E962" w14:textId="77777777" w:rsidR="009F756F" w:rsidRPr="009F756F" w:rsidRDefault="009F756F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 w:rsidRPr="009F756F">
              <w:rPr>
                <w:rFonts w:ascii="Arial" w:hAnsi="Arial" w:cs="Arial"/>
                <w:i/>
                <w:color w:val="D01F1C"/>
                <w:szCs w:val="22"/>
              </w:rPr>
              <w:t xml:space="preserve">Brief </w:t>
            </w:r>
            <w:proofErr w:type="gramStart"/>
            <w:r w:rsidRPr="009F756F">
              <w:rPr>
                <w:rFonts w:ascii="Arial" w:hAnsi="Arial" w:cs="Arial"/>
                <w:i/>
                <w:color w:val="D01F1C"/>
                <w:szCs w:val="22"/>
              </w:rPr>
              <w:t>300-400 word</w:t>
            </w:r>
            <w:proofErr w:type="gramEnd"/>
            <w:r w:rsidRPr="009F756F">
              <w:rPr>
                <w:rFonts w:ascii="Arial" w:hAnsi="Arial" w:cs="Arial"/>
                <w:i/>
                <w:color w:val="D01F1C"/>
                <w:szCs w:val="22"/>
              </w:rPr>
              <w:t xml:space="preserve"> description of your present research and where you see it going in the future, both conceptually and methodologically.</w:t>
            </w:r>
          </w:p>
        </w:tc>
      </w:tr>
      <w:tr w:rsidR="009F756F" w:rsidRPr="009F756F" w14:paraId="2DEBC657" w14:textId="77777777" w:rsidTr="00F44661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1895E1A" w14:textId="77777777" w:rsidR="009F756F" w:rsidRPr="009F756F" w:rsidRDefault="009F756F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0150E64" w14:textId="77777777" w:rsidR="009F756F" w:rsidRDefault="009F756F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p w14:paraId="3C563E65" w14:textId="77777777" w:rsidR="009F756F" w:rsidRDefault="009F756F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756F" w:rsidRPr="009F756F" w14:paraId="51FA3587" w14:textId="77777777" w:rsidTr="00F44661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1EFFAF71" w14:textId="77777777" w:rsidR="009F756F" w:rsidRPr="009F756F" w:rsidRDefault="009F756F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 w:rsidRPr="009F756F">
              <w:rPr>
                <w:rFonts w:ascii="Arial" w:hAnsi="Arial" w:cs="Arial"/>
                <w:i/>
                <w:iCs/>
                <w:color w:val="D01F1C"/>
                <w:szCs w:val="22"/>
              </w:rPr>
              <w:t>Keywords</w:t>
            </w:r>
            <w:r w:rsidRPr="009F756F">
              <w:rPr>
                <w:rStyle w:val="apple-converted-space"/>
                <w:rFonts w:ascii="Arial" w:hAnsi="Arial" w:cs="Arial"/>
                <w:i/>
                <w:iCs/>
                <w:color w:val="D01F1C"/>
                <w:szCs w:val="22"/>
              </w:rPr>
              <w:t> </w:t>
            </w:r>
            <w:r w:rsidRPr="009F756F">
              <w:rPr>
                <w:rFonts w:ascii="Arial" w:hAnsi="Arial" w:cs="Arial"/>
                <w:i/>
                <w:iCs/>
                <w:color w:val="D01F1C"/>
                <w:szCs w:val="22"/>
              </w:rPr>
              <w:t>that summarize your research.</w:t>
            </w:r>
          </w:p>
        </w:tc>
      </w:tr>
      <w:tr w:rsidR="009F756F" w:rsidRPr="009F756F" w14:paraId="7F863EDE" w14:textId="77777777" w:rsidTr="00F44661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6E44DB8" w14:textId="77777777" w:rsidR="009F756F" w:rsidRPr="009F756F" w:rsidRDefault="009F756F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6C4B468" w14:textId="77777777" w:rsidR="009F756F" w:rsidRDefault="009F756F" w:rsidP="00F44661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p w14:paraId="4349B2BA" w14:textId="77777777" w:rsidR="009F756F" w:rsidRDefault="009F756F" w:rsidP="00F44661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756F" w:rsidRPr="009F756F" w14:paraId="67302213" w14:textId="77777777" w:rsidTr="009F756F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62801846" w14:textId="77777777" w:rsidR="009F756F" w:rsidRPr="009F756F" w:rsidRDefault="009F756F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 w:rsidRPr="009F756F">
              <w:rPr>
                <w:rFonts w:ascii="Arial" w:hAnsi="Arial" w:cs="Arial"/>
                <w:i/>
                <w:iCs/>
                <w:color w:val="D01F1C"/>
                <w:szCs w:val="22"/>
              </w:rPr>
              <w:t>Glossary of any potentially context/culture-specific a) terms that we should know in reading about your research, e.g., PhD students are university staff in Finland.</w:t>
            </w:r>
          </w:p>
        </w:tc>
      </w:tr>
      <w:tr w:rsidR="009F756F" w:rsidRPr="009F756F" w14:paraId="325B4D9B" w14:textId="77777777" w:rsidTr="009F756F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C981B47" w14:textId="77777777" w:rsidR="009F756F" w:rsidRPr="009F756F" w:rsidRDefault="009F756F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2D5E6C6" w14:textId="77777777" w:rsidR="009F756F" w:rsidRDefault="009F756F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p w14:paraId="026C6FA8" w14:textId="77777777" w:rsidR="009F756F" w:rsidRDefault="009F756F" w:rsidP="00E35C64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756F" w:rsidRPr="009F756F" w14:paraId="3F9480A0" w14:textId="77777777" w:rsidTr="00F44661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23D1B835" w14:textId="77777777" w:rsidR="009F756F" w:rsidRPr="009F756F" w:rsidRDefault="009F756F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 w:rsidRPr="009F756F">
              <w:rPr>
                <w:rFonts w:ascii="Arial" w:hAnsi="Arial" w:cs="Arial"/>
                <w:i/>
                <w:iCs/>
                <w:color w:val="D01F1C"/>
                <w:szCs w:val="22"/>
              </w:rPr>
              <w:t>Brief institutional description as to its influence on your</w:t>
            </w:r>
            <w:r w:rsidRPr="009F756F">
              <w:rPr>
                <w:rStyle w:val="apple-converted-space"/>
                <w:rFonts w:ascii="Arial" w:hAnsi="Arial" w:cs="Arial"/>
                <w:i/>
                <w:iCs/>
                <w:color w:val="D01F1C"/>
                <w:szCs w:val="22"/>
              </w:rPr>
              <w:t> </w:t>
            </w:r>
            <w:r w:rsidRPr="009F756F">
              <w:rPr>
                <w:rFonts w:ascii="Arial" w:hAnsi="Arial" w:cs="Arial"/>
                <w:i/>
                <w:iCs/>
                <w:color w:val="D01F1C"/>
                <w:szCs w:val="22"/>
              </w:rPr>
              <w:t>ability to get</w:t>
            </w:r>
            <w:r w:rsidRPr="009F756F">
              <w:rPr>
                <w:rStyle w:val="apple-converted-space"/>
                <w:rFonts w:ascii="Arial" w:hAnsi="Arial" w:cs="Arial"/>
                <w:i/>
                <w:iCs/>
                <w:color w:val="D01F1C"/>
                <w:szCs w:val="22"/>
              </w:rPr>
              <w:t> </w:t>
            </w:r>
            <w:r w:rsidRPr="009F756F">
              <w:rPr>
                <w:rFonts w:ascii="Arial" w:hAnsi="Arial" w:cs="Arial"/>
                <w:i/>
                <w:iCs/>
                <w:color w:val="D01F1C"/>
                <w:szCs w:val="22"/>
              </w:rPr>
              <w:t>research</w:t>
            </w:r>
            <w:r w:rsidRPr="009F756F">
              <w:rPr>
                <w:rStyle w:val="apple-converted-space"/>
                <w:rFonts w:ascii="Arial" w:hAnsi="Arial" w:cs="Arial"/>
                <w:i/>
                <w:iCs/>
                <w:color w:val="D01F1C"/>
                <w:szCs w:val="22"/>
              </w:rPr>
              <w:t> </w:t>
            </w:r>
            <w:r w:rsidRPr="009F756F">
              <w:rPr>
                <w:rFonts w:ascii="Arial" w:hAnsi="Arial" w:cs="Arial"/>
                <w:i/>
                <w:iCs/>
                <w:color w:val="D01F1C"/>
                <w:szCs w:val="22"/>
              </w:rPr>
              <w:t>funding, e.g., good/poor research support</w:t>
            </w:r>
            <w:r w:rsidRPr="009F756F">
              <w:rPr>
                <w:rStyle w:val="apple-converted-space"/>
                <w:rFonts w:ascii="Arial" w:hAnsi="Arial" w:cs="Arial"/>
                <w:i/>
                <w:iCs/>
                <w:color w:val="D01F1C"/>
                <w:szCs w:val="22"/>
              </w:rPr>
              <w:t> </w:t>
            </w:r>
            <w:r w:rsidRPr="009F756F">
              <w:rPr>
                <w:rFonts w:ascii="Arial" w:hAnsi="Arial" w:cs="Arial"/>
                <w:i/>
                <w:iCs/>
                <w:color w:val="D01F1C"/>
                <w:szCs w:val="22"/>
              </w:rPr>
              <w:t>if you wanted to do research with someone in the SIG.</w:t>
            </w:r>
          </w:p>
        </w:tc>
      </w:tr>
      <w:tr w:rsidR="009F756F" w:rsidRPr="009F756F" w14:paraId="7E530D02" w14:textId="77777777" w:rsidTr="00F44661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F175CE2" w14:textId="77777777" w:rsidR="009F756F" w:rsidRPr="009F756F" w:rsidRDefault="009F756F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C4C5943" w14:textId="77777777" w:rsidR="009F756F" w:rsidRDefault="009F756F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p w14:paraId="3985C1D2" w14:textId="77777777" w:rsidR="00F44661" w:rsidRDefault="00F44661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p w14:paraId="197EF2D5" w14:textId="36369C69" w:rsidR="00F44661" w:rsidRPr="00F44661" w:rsidRDefault="00F44661" w:rsidP="00F446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44661" w:rsidRPr="009F756F" w14:paraId="02A07981" w14:textId="77777777" w:rsidTr="00F44661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64CC09CA" w14:textId="271A7554" w:rsidR="00F44661" w:rsidRPr="009F756F" w:rsidRDefault="00F44661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lastRenderedPageBreak/>
              <w:t>Surname</w:t>
            </w:r>
          </w:p>
        </w:tc>
      </w:tr>
      <w:tr w:rsidR="00F44661" w:rsidRPr="009F756F" w14:paraId="0965CB95" w14:textId="77777777" w:rsidTr="00F44661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1620BA6" w14:textId="77777777" w:rsidR="00F44661" w:rsidRPr="009F756F" w:rsidRDefault="00F44661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953896E" w14:textId="77777777" w:rsidR="00F44661" w:rsidRDefault="00F44661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44661" w:rsidRPr="009F756F" w14:paraId="71299E5A" w14:textId="77777777" w:rsidTr="00F44661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3DDD62F1" w14:textId="4705CA35" w:rsidR="00F44661" w:rsidRPr="009F756F" w:rsidRDefault="00F44661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>First name</w:t>
            </w:r>
          </w:p>
        </w:tc>
      </w:tr>
      <w:tr w:rsidR="00F44661" w:rsidRPr="009F756F" w14:paraId="56728FEC" w14:textId="77777777" w:rsidTr="00F44661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4ACDBA1" w14:textId="77777777" w:rsidR="00F44661" w:rsidRPr="009F756F" w:rsidRDefault="00F44661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9DFDD5E" w14:textId="77777777" w:rsidR="00F44661" w:rsidRDefault="00F44661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44661" w:rsidRPr="009F756F" w14:paraId="44E140BF" w14:textId="77777777" w:rsidTr="00F44661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442B1C16" w14:textId="3A150076" w:rsidR="00F44661" w:rsidRPr="009F756F" w:rsidRDefault="00F44661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>Institution</w:t>
            </w:r>
          </w:p>
        </w:tc>
      </w:tr>
      <w:tr w:rsidR="00F44661" w:rsidRPr="009F756F" w14:paraId="445CBF0A" w14:textId="77777777" w:rsidTr="00F44661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07DC78A" w14:textId="77777777" w:rsidR="00F44661" w:rsidRPr="009F756F" w:rsidRDefault="00F44661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C3C3C22" w14:textId="77777777" w:rsidR="00F44661" w:rsidRDefault="00F44661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44661" w:rsidRPr="009F756F" w14:paraId="0A789248" w14:textId="77777777" w:rsidTr="00F44661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26C5B9E0" w14:textId="5746C0E3" w:rsidR="00F44661" w:rsidRPr="009F756F" w:rsidRDefault="00962EC8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>Title</w:t>
            </w:r>
          </w:p>
        </w:tc>
      </w:tr>
      <w:tr w:rsidR="00F44661" w:rsidRPr="009F756F" w14:paraId="19B30366" w14:textId="77777777" w:rsidTr="00F44661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E9087B5" w14:textId="77777777" w:rsidR="00F44661" w:rsidRPr="009F756F" w:rsidRDefault="00F44661" w:rsidP="00F44661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81B4979" w14:textId="77777777" w:rsidR="00F44661" w:rsidRDefault="00F44661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62EC8" w:rsidRPr="009F756F" w14:paraId="73B5F89D" w14:textId="77777777" w:rsidTr="00F70374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5062A738" w14:textId="28EFA5DF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>Email</w:t>
            </w:r>
          </w:p>
        </w:tc>
      </w:tr>
      <w:tr w:rsidR="00962EC8" w:rsidRPr="009F756F" w14:paraId="1E8A8B41" w14:textId="77777777" w:rsidTr="00F70374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70FA71B" w14:textId="77777777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9DEA548" w14:textId="77777777" w:rsidR="00F44661" w:rsidRDefault="00F44661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62EC8" w:rsidRPr="009F756F" w14:paraId="7FEEF56B" w14:textId="77777777" w:rsidTr="00F70374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6A2A9DA7" w14:textId="014DA911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>Street address</w:t>
            </w:r>
          </w:p>
        </w:tc>
      </w:tr>
      <w:tr w:rsidR="00962EC8" w:rsidRPr="009F756F" w14:paraId="6A88A2A2" w14:textId="77777777" w:rsidTr="00F70374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D49FD57" w14:textId="77777777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D77C4CC" w14:textId="77777777" w:rsidR="00F44661" w:rsidRDefault="00F44661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62EC8" w:rsidRPr="009F756F" w14:paraId="4A3D09EE" w14:textId="77777777" w:rsidTr="00F70374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2504F523" w14:textId="7D1BB03E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>City, State/Province, Country</w:t>
            </w:r>
          </w:p>
        </w:tc>
      </w:tr>
      <w:tr w:rsidR="00962EC8" w:rsidRPr="009F756F" w14:paraId="42443520" w14:textId="77777777" w:rsidTr="00F70374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2B2D939" w14:textId="77777777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B5B9F8F" w14:textId="77777777" w:rsidR="00962EC8" w:rsidRDefault="00962EC8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62EC8" w:rsidRPr="009F756F" w14:paraId="4A618001" w14:textId="77777777" w:rsidTr="00F70374">
        <w:tc>
          <w:tcPr>
            <w:tcW w:w="10296" w:type="dxa"/>
            <w:tcBorders>
              <w:bottom w:val="single" w:sz="4" w:space="0" w:color="404040" w:themeColor="text1" w:themeTint="BF"/>
            </w:tcBorders>
          </w:tcPr>
          <w:p w14:paraId="3D9CFB4D" w14:textId="7E9E060C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>Phone, including country code</w:t>
            </w:r>
          </w:p>
        </w:tc>
      </w:tr>
      <w:tr w:rsidR="00962EC8" w:rsidRPr="009F756F" w14:paraId="3FFA8FA1" w14:textId="77777777" w:rsidTr="00F70374">
        <w:tc>
          <w:tcPr>
            <w:tcW w:w="1029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97887B3" w14:textId="77777777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A453F5F" w14:textId="0F5AF7CB" w:rsidR="00962EC8" w:rsidRDefault="00962EC8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p w14:paraId="2FE0DCEC" w14:textId="77777777" w:rsidR="00962EC8" w:rsidRDefault="00962EC8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958"/>
      </w:tblGrid>
      <w:tr w:rsidR="00962EC8" w:rsidRPr="009F756F" w14:paraId="6FC44E03" w14:textId="6C85F0F3" w:rsidTr="00962EC8">
        <w:tc>
          <w:tcPr>
            <w:tcW w:w="7338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E9DCB1" w14:textId="0B25D5DA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color w:val="D01F1C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>I want to attend the writing workshop and the conference</w:t>
            </w:r>
          </w:p>
        </w:tc>
        <w:tc>
          <w:tcPr>
            <w:tcW w:w="2958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97998C1" w14:textId="77777777" w:rsidR="00962EC8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i/>
                <w:iCs/>
                <w:color w:val="D01F1C"/>
                <w:szCs w:val="22"/>
              </w:rPr>
            </w:pPr>
          </w:p>
        </w:tc>
      </w:tr>
      <w:tr w:rsidR="00962EC8" w:rsidRPr="009F756F" w14:paraId="4AE7407B" w14:textId="78E61554" w:rsidTr="00962EC8">
        <w:tc>
          <w:tcPr>
            <w:tcW w:w="733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8F1AF84" w14:textId="74CB5148" w:rsidR="00962EC8" w:rsidRPr="009F756F" w:rsidRDefault="00962EC8" w:rsidP="00962EC8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 xml:space="preserve">I want to attend </w:t>
            </w: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>only</w:t>
            </w:r>
            <w:r>
              <w:rPr>
                <w:rFonts w:ascii="Arial" w:hAnsi="Arial" w:cs="Arial"/>
                <w:i/>
                <w:iCs/>
                <w:color w:val="D01F1C"/>
                <w:szCs w:val="22"/>
              </w:rPr>
              <w:t xml:space="preserve"> the conference</w:t>
            </w:r>
          </w:p>
        </w:tc>
        <w:tc>
          <w:tcPr>
            <w:tcW w:w="29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DCD22F7" w14:textId="77777777" w:rsidR="00962EC8" w:rsidRPr="009F756F" w:rsidRDefault="00962EC8" w:rsidP="00F70374">
            <w:pPr>
              <w:pStyle w:val="Form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08809B9" w14:textId="77777777" w:rsidR="00962EC8" w:rsidRDefault="00962EC8" w:rsidP="009F756F">
      <w:pPr>
        <w:pStyle w:val="Formtext"/>
        <w:spacing w:line="276" w:lineRule="auto"/>
        <w:jc w:val="both"/>
        <w:rPr>
          <w:rFonts w:ascii="Arial" w:hAnsi="Arial" w:cs="Arial"/>
          <w:szCs w:val="22"/>
        </w:rPr>
      </w:pPr>
    </w:p>
    <w:sectPr w:rsidR="00962EC8" w:rsidSect="00E35C64">
      <w:headerReference w:type="default" r:id="rId9"/>
      <w:type w:val="continuous"/>
      <w:pgSz w:w="12240" w:h="15840"/>
      <w:pgMar w:top="2127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AAED69" w15:done="0"/>
  <w15:commentEx w15:paraId="7F62C16A" w15:done="0"/>
  <w15:commentEx w15:paraId="0AA2EB7C" w15:done="0"/>
  <w15:commentEx w15:paraId="27309DC9" w15:done="0"/>
  <w15:commentEx w15:paraId="0F21E22B" w15:done="0"/>
  <w15:commentEx w15:paraId="21EE3D4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17026" w14:textId="77777777" w:rsidR="00F44661" w:rsidRDefault="00F44661" w:rsidP="00E35C64">
      <w:r>
        <w:separator/>
      </w:r>
    </w:p>
  </w:endnote>
  <w:endnote w:type="continuationSeparator" w:id="0">
    <w:p w14:paraId="24C3C0E3" w14:textId="77777777" w:rsidR="00F44661" w:rsidRDefault="00F44661" w:rsidP="00E3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3C390" w14:textId="77777777" w:rsidR="00F44661" w:rsidRDefault="00F44661" w:rsidP="00E35C64">
      <w:r>
        <w:separator/>
      </w:r>
    </w:p>
  </w:footnote>
  <w:footnote w:type="continuationSeparator" w:id="0">
    <w:p w14:paraId="2CFF18C1" w14:textId="77777777" w:rsidR="00F44661" w:rsidRDefault="00F44661" w:rsidP="00E35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A8B4" w14:textId="5A0C8FC6" w:rsidR="00F44661" w:rsidRDefault="00F44661" w:rsidP="00E35C64">
    <w:pPr>
      <w:jc w:val="right"/>
      <w:rPr>
        <w:rFonts w:ascii="Arial" w:hAnsi="Arial" w:cs="Arial"/>
        <w:bCs/>
        <w:i/>
        <w:sz w:val="20"/>
        <w:szCs w:val="22"/>
        <w:lang w:val="en-GB"/>
      </w:rPr>
    </w:pPr>
    <w:r w:rsidRPr="00E35C64">
      <w:rPr>
        <w:i/>
        <w:noProof/>
        <w:sz w:val="20"/>
      </w:rPr>
      <w:drawing>
        <wp:anchor distT="0" distB="0" distL="114300" distR="114300" simplePos="0" relativeHeight="251658240" behindDoc="1" locked="0" layoutInCell="1" allowOverlap="1" wp14:anchorId="6B448409" wp14:editId="2EF49744">
          <wp:simplePos x="0" y="0"/>
          <wp:positionH relativeFrom="column">
            <wp:posOffset>-685800</wp:posOffset>
          </wp:positionH>
          <wp:positionV relativeFrom="paragraph">
            <wp:posOffset>-482600</wp:posOffset>
          </wp:positionV>
          <wp:extent cx="7773035" cy="939165"/>
          <wp:effectExtent l="0" t="0" r="0" b="635"/>
          <wp:wrapNone/>
          <wp:docPr id="3" name="Picture 3" descr="Macintosh HD:Users:anacaldas:Desktop:Captura de ecrã 2016-02-04, às 17.55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caldas:Desktop:Captura de ecrã 2016-02-04, às 17.55.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ED41D" w14:textId="77777777" w:rsidR="00F44661" w:rsidRDefault="00F44661" w:rsidP="00E35C64">
    <w:pPr>
      <w:jc w:val="right"/>
      <w:rPr>
        <w:rFonts w:ascii="Arial" w:hAnsi="Arial" w:cs="Arial"/>
        <w:bCs/>
        <w:i/>
        <w:sz w:val="20"/>
        <w:szCs w:val="22"/>
        <w:lang w:val="en-GB"/>
      </w:rPr>
    </w:pPr>
  </w:p>
  <w:p w14:paraId="4F5891C9" w14:textId="77777777" w:rsidR="00F44661" w:rsidRDefault="00F44661" w:rsidP="00E35C64">
    <w:pPr>
      <w:jc w:val="right"/>
      <w:rPr>
        <w:rFonts w:ascii="Arial" w:hAnsi="Arial" w:cs="Arial"/>
        <w:bCs/>
        <w:i/>
        <w:sz w:val="20"/>
        <w:szCs w:val="22"/>
        <w:lang w:val="en-GB"/>
      </w:rPr>
    </w:pPr>
  </w:p>
  <w:p w14:paraId="13DDAE2E" w14:textId="77777777" w:rsidR="00F44661" w:rsidRDefault="00F44661" w:rsidP="00E35C64">
    <w:pPr>
      <w:jc w:val="right"/>
      <w:rPr>
        <w:rFonts w:ascii="Arial" w:hAnsi="Arial" w:cs="Arial"/>
        <w:bCs/>
        <w:i/>
        <w:sz w:val="20"/>
        <w:szCs w:val="22"/>
        <w:lang w:val="en-GB"/>
      </w:rPr>
    </w:pPr>
  </w:p>
  <w:p w14:paraId="76DE2A0C" w14:textId="77777777" w:rsidR="00F44661" w:rsidRDefault="00F44661" w:rsidP="00E35C64">
    <w:pPr>
      <w:jc w:val="right"/>
      <w:rPr>
        <w:rFonts w:ascii="Arial" w:hAnsi="Arial" w:cs="Arial"/>
        <w:bCs/>
        <w:i/>
        <w:sz w:val="20"/>
        <w:szCs w:val="22"/>
        <w:lang w:val="en-GB"/>
      </w:rPr>
    </w:pPr>
    <w:r w:rsidRPr="00E35C64">
      <w:rPr>
        <w:rFonts w:ascii="Arial" w:hAnsi="Arial" w:cs="Arial"/>
        <w:bCs/>
        <w:i/>
        <w:sz w:val="20"/>
        <w:szCs w:val="22"/>
        <w:lang w:val="en-GB"/>
      </w:rPr>
      <w:t>University of Porto, Portugal</w:t>
    </w:r>
  </w:p>
  <w:p w14:paraId="123283F8" w14:textId="440001F9" w:rsidR="00F44661" w:rsidRPr="00E35C64" w:rsidRDefault="00F44661" w:rsidP="00E35C64">
    <w:pPr>
      <w:jc w:val="right"/>
      <w:rPr>
        <w:rFonts w:ascii="Arial" w:hAnsi="Arial" w:cs="Arial"/>
        <w:bCs/>
        <w:i/>
        <w:sz w:val="20"/>
        <w:szCs w:val="22"/>
        <w:lang w:val="en-GB"/>
      </w:rPr>
    </w:pPr>
    <w:r w:rsidRPr="00E35C64">
      <w:rPr>
        <w:rFonts w:ascii="Arial" w:hAnsi="Arial" w:cs="Arial"/>
        <w:bCs/>
        <w:i/>
        <w:sz w:val="20"/>
        <w:szCs w:val="22"/>
        <w:lang w:val="en-GB"/>
      </w:rPr>
      <w:t>September 18 - 20,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9EA"/>
    <w:multiLevelType w:val="hybridMultilevel"/>
    <w:tmpl w:val="692E7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C76CA"/>
    <w:multiLevelType w:val="hybridMultilevel"/>
    <w:tmpl w:val="F8CC70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42899"/>
    <w:multiLevelType w:val="hybridMultilevel"/>
    <w:tmpl w:val="7F788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1D4365"/>
    <w:multiLevelType w:val="hybridMultilevel"/>
    <w:tmpl w:val="E490F41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hältö, Kirsi M">
    <w15:presenceInfo w15:providerId="AD" w15:userId="S-1-5-21-16020293-282541685-632688529-72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8E3F20-49D3-432F-B972-1C958487CB7F}"/>
    <w:docVar w:name="dgnword-eventsink" w:val="137627968"/>
  </w:docVars>
  <w:rsids>
    <w:rsidRoot w:val="00A93082"/>
    <w:rsid w:val="00080F48"/>
    <w:rsid w:val="00190850"/>
    <w:rsid w:val="00222F75"/>
    <w:rsid w:val="002470FC"/>
    <w:rsid w:val="002926AD"/>
    <w:rsid w:val="002C27DC"/>
    <w:rsid w:val="003D1075"/>
    <w:rsid w:val="003F4D53"/>
    <w:rsid w:val="004678F5"/>
    <w:rsid w:val="004727AA"/>
    <w:rsid w:val="0051259C"/>
    <w:rsid w:val="00516736"/>
    <w:rsid w:val="0051681D"/>
    <w:rsid w:val="00594478"/>
    <w:rsid w:val="005A16E3"/>
    <w:rsid w:val="005B28F1"/>
    <w:rsid w:val="005C5D8E"/>
    <w:rsid w:val="005E7651"/>
    <w:rsid w:val="00602E8B"/>
    <w:rsid w:val="00606C74"/>
    <w:rsid w:val="006478C1"/>
    <w:rsid w:val="00655F94"/>
    <w:rsid w:val="006C5B7C"/>
    <w:rsid w:val="006E7EBF"/>
    <w:rsid w:val="007143DB"/>
    <w:rsid w:val="0073751D"/>
    <w:rsid w:val="007410A1"/>
    <w:rsid w:val="007A4B85"/>
    <w:rsid w:val="007C72BF"/>
    <w:rsid w:val="007F61B8"/>
    <w:rsid w:val="00836D01"/>
    <w:rsid w:val="008B5075"/>
    <w:rsid w:val="008D1AB9"/>
    <w:rsid w:val="0094624C"/>
    <w:rsid w:val="00953A8B"/>
    <w:rsid w:val="00962EC8"/>
    <w:rsid w:val="009B4EE4"/>
    <w:rsid w:val="009B68E8"/>
    <w:rsid w:val="009D7C99"/>
    <w:rsid w:val="009E1E5B"/>
    <w:rsid w:val="009F756F"/>
    <w:rsid w:val="00A018B6"/>
    <w:rsid w:val="00A13185"/>
    <w:rsid w:val="00A93082"/>
    <w:rsid w:val="00AD1047"/>
    <w:rsid w:val="00B06F2C"/>
    <w:rsid w:val="00B13226"/>
    <w:rsid w:val="00BC0658"/>
    <w:rsid w:val="00BF2BA8"/>
    <w:rsid w:val="00C811BB"/>
    <w:rsid w:val="00CC2CAF"/>
    <w:rsid w:val="00CC2D05"/>
    <w:rsid w:val="00CF67C7"/>
    <w:rsid w:val="00D62183"/>
    <w:rsid w:val="00D944D6"/>
    <w:rsid w:val="00DD5E3F"/>
    <w:rsid w:val="00DE016E"/>
    <w:rsid w:val="00E01538"/>
    <w:rsid w:val="00E35C64"/>
    <w:rsid w:val="00E931F0"/>
    <w:rsid w:val="00EA7200"/>
    <w:rsid w:val="00ED7ED2"/>
    <w:rsid w:val="00EE2E80"/>
    <w:rsid w:val="00EE438C"/>
    <w:rsid w:val="00EF209A"/>
    <w:rsid w:val="00F44661"/>
    <w:rsid w:val="00F47BD3"/>
    <w:rsid w:val="00F76D21"/>
    <w:rsid w:val="00F87F9E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A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rebuchet MS" w:hAnsi="Trebuchet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Trebuchet MS" w:hAnsi="Trebuchet MS"/>
      <w:b/>
      <w:bCs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6C5B7C"/>
    <w:rPr>
      <w:color w:val="800080"/>
      <w:u w:val="single"/>
    </w:rPr>
  </w:style>
  <w:style w:type="paragraph" w:customStyle="1" w:styleId="Formtext">
    <w:name w:val="Form text"/>
    <w:basedOn w:val="Normal"/>
    <w:pPr>
      <w:spacing w:before="40" w:after="40"/>
    </w:pPr>
    <w:rPr>
      <w:rFonts w:ascii="Trebuchet MS" w:hAnsi="Trebuchet MS"/>
      <w:sz w:val="22"/>
    </w:rPr>
  </w:style>
  <w:style w:type="paragraph" w:customStyle="1" w:styleId="Subhead">
    <w:name w:val="Subhead"/>
    <w:basedOn w:val="Heading3"/>
    <w:pPr>
      <w:spacing w:before="280" w:after="160" w:line="240" w:lineRule="auto"/>
    </w:pPr>
    <w:rPr>
      <w:sz w:val="24"/>
    </w:rPr>
  </w:style>
  <w:style w:type="character" w:styleId="Strong">
    <w:name w:val="Strong"/>
    <w:qFormat/>
    <w:rsid w:val="007A4B85"/>
    <w:rPr>
      <w:b/>
      <w:bCs/>
    </w:rPr>
  </w:style>
  <w:style w:type="character" w:styleId="Emphasis">
    <w:name w:val="Emphasis"/>
    <w:qFormat/>
    <w:rsid w:val="007A4B85"/>
    <w:rPr>
      <w:i/>
      <w:iCs/>
    </w:rPr>
  </w:style>
  <w:style w:type="paragraph" w:styleId="NoSpacing">
    <w:name w:val="No Spacing"/>
    <w:uiPriority w:val="1"/>
    <w:qFormat/>
    <w:rsid w:val="00AD104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10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 w:eastAsia="en-CA"/>
    </w:rPr>
  </w:style>
  <w:style w:type="character" w:styleId="CommentReference">
    <w:name w:val="annotation reference"/>
    <w:uiPriority w:val="99"/>
    <w:rsid w:val="00080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0F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80F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F48"/>
    <w:rPr>
      <w:b/>
      <w:bCs/>
    </w:rPr>
  </w:style>
  <w:style w:type="character" w:customStyle="1" w:styleId="CommentSubjectChar">
    <w:name w:val="Comment Subject Char"/>
    <w:link w:val="CommentSubject"/>
    <w:rsid w:val="00080F4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80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F4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C2CAF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CC2CAF"/>
  </w:style>
  <w:style w:type="paragraph" w:styleId="Header">
    <w:name w:val="header"/>
    <w:basedOn w:val="Normal"/>
    <w:link w:val="HeaderChar"/>
    <w:unhideWhenUsed/>
    <w:rsid w:val="00E35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C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35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C64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F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rebuchet MS" w:hAnsi="Trebuchet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Trebuchet MS" w:hAnsi="Trebuchet MS"/>
      <w:b/>
      <w:bCs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6C5B7C"/>
    <w:rPr>
      <w:color w:val="800080"/>
      <w:u w:val="single"/>
    </w:rPr>
  </w:style>
  <w:style w:type="paragraph" w:customStyle="1" w:styleId="Formtext">
    <w:name w:val="Form text"/>
    <w:basedOn w:val="Normal"/>
    <w:pPr>
      <w:spacing w:before="40" w:after="40"/>
    </w:pPr>
    <w:rPr>
      <w:rFonts w:ascii="Trebuchet MS" w:hAnsi="Trebuchet MS"/>
      <w:sz w:val="22"/>
    </w:rPr>
  </w:style>
  <w:style w:type="paragraph" w:customStyle="1" w:styleId="Subhead">
    <w:name w:val="Subhead"/>
    <w:basedOn w:val="Heading3"/>
    <w:pPr>
      <w:spacing w:before="280" w:after="160" w:line="240" w:lineRule="auto"/>
    </w:pPr>
    <w:rPr>
      <w:sz w:val="24"/>
    </w:rPr>
  </w:style>
  <w:style w:type="character" w:styleId="Strong">
    <w:name w:val="Strong"/>
    <w:qFormat/>
    <w:rsid w:val="007A4B85"/>
    <w:rPr>
      <w:b/>
      <w:bCs/>
    </w:rPr>
  </w:style>
  <w:style w:type="character" w:styleId="Emphasis">
    <w:name w:val="Emphasis"/>
    <w:qFormat/>
    <w:rsid w:val="007A4B85"/>
    <w:rPr>
      <w:i/>
      <w:iCs/>
    </w:rPr>
  </w:style>
  <w:style w:type="paragraph" w:styleId="NoSpacing">
    <w:name w:val="No Spacing"/>
    <w:uiPriority w:val="1"/>
    <w:qFormat/>
    <w:rsid w:val="00AD104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10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 w:eastAsia="en-CA"/>
    </w:rPr>
  </w:style>
  <w:style w:type="character" w:styleId="CommentReference">
    <w:name w:val="annotation reference"/>
    <w:uiPriority w:val="99"/>
    <w:rsid w:val="00080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0F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80F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F48"/>
    <w:rPr>
      <w:b/>
      <w:bCs/>
    </w:rPr>
  </w:style>
  <w:style w:type="character" w:customStyle="1" w:styleId="CommentSubjectChar">
    <w:name w:val="Comment Subject Char"/>
    <w:link w:val="CommentSubject"/>
    <w:rsid w:val="00080F4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80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F4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C2CAF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CC2CAF"/>
  </w:style>
  <w:style w:type="paragraph" w:styleId="Header">
    <w:name w:val="header"/>
    <w:basedOn w:val="Normal"/>
    <w:link w:val="HeaderChar"/>
    <w:unhideWhenUsed/>
    <w:rsid w:val="00E35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C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35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C64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F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pce.up.pt/earli2016/registration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alp\Dropbox\SIG_REaC\I_Conference_Barcelona\Food_for%20though\Coversheet%20for%20barcelona%20conference%20-%20lm%20oct%2010%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\Users\lmcalp\Dropbox\SIG_REaC\I_Conference_Barcelona\Food_for though\Coversheet for barcelona conference - lm oct 10 13.dot</Template>
  <TotalTime>6</TotalTime>
  <Pages>2</Pages>
  <Words>219</Words>
  <Characters>1253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Carnegie Initiative on the Doctorate</vt:lpstr>
      <vt:lpstr>Carnegie Initiative on the Doctorate</vt:lpstr>
    </vt:vector>
  </TitlesOfParts>
  <Company>The Carnegie Foundation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Carnegie Initiative on the Doctorate</dc:title>
  <dc:creator>Administrator</dc:creator>
  <cp:lastModifiedBy>Ana Caldas</cp:lastModifiedBy>
  <cp:revision>3</cp:revision>
  <cp:lastPrinted>2015-11-30T12:01:00Z</cp:lastPrinted>
  <dcterms:created xsi:type="dcterms:W3CDTF">2016-02-04T18:11:00Z</dcterms:created>
  <dcterms:modified xsi:type="dcterms:W3CDTF">2016-02-04T18:17:00Z</dcterms:modified>
</cp:coreProperties>
</file>